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48" w:rsidRDefault="00815548" w:rsidP="00D13542">
      <w:pPr>
        <w:pStyle w:val="ListParagraph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815548" w:rsidRDefault="00815548" w:rsidP="00D13542">
      <w:pPr>
        <w:pStyle w:val="ListParagraph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5548" w:rsidRPr="00D13542" w:rsidRDefault="00815548" w:rsidP="00D13542">
      <w:pPr>
        <w:pStyle w:val="ListParagraph"/>
        <w:ind w:left="-142" w:righ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703F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ИНФОРМАЦИЯ ЗА ТЕКУЩИ ДОКУМЕНТИ И ПЛАЩАНИЯ ПО ДОГОВОРА</w:t>
      </w:r>
    </w:p>
    <w:p w:rsidR="00815548" w:rsidRPr="00D51EA6" w:rsidRDefault="00815548" w:rsidP="00200471">
      <w:pPr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>„</w:t>
      </w:r>
      <w:r w:rsidRPr="00D51EA6">
        <w:rPr>
          <w:rFonts w:ascii="Arial" w:hAnsi="Arial" w:cs="Arial"/>
          <w:sz w:val="24"/>
          <w:szCs w:val="24"/>
        </w:rPr>
        <w:t>Периодична доставка на хранителни продукти и приготвяне и доставка на готова храна по предварителна заявка, за хранене на пациенти, настанени в „Специализирана болница за рехабилитация – Тузлата” ЕООД,град Балчик, обособена по позиции, както следва:</w:t>
      </w:r>
    </w:p>
    <w:p w:rsidR="00815548" w:rsidRPr="004D709B" w:rsidRDefault="00815548" w:rsidP="00200471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D51EA6">
        <w:rPr>
          <w:rFonts w:ascii="Arial" w:hAnsi="Arial" w:cs="Arial"/>
          <w:b/>
          <w:bCs/>
          <w:sz w:val="24"/>
          <w:szCs w:val="24"/>
        </w:rPr>
        <w:t xml:space="preserve">Позиция 1 </w:t>
      </w:r>
      <w:r w:rsidRPr="00D51EA6">
        <w:rPr>
          <w:rFonts w:ascii="Arial" w:hAnsi="Arial" w:cs="Arial"/>
          <w:sz w:val="24"/>
          <w:szCs w:val="24"/>
        </w:rPr>
        <w:t>„ Доставка на хранителни продукти, в т.ч. месо и месни продукти, риба и рибни продукти, плодове и зеленчуци в прясно състояние, и подправки, мляко и млечни продукти, яйца, бутилирана минерална вода, плодови сокове и др.“;</w:t>
      </w:r>
    </w:p>
    <w:p w:rsidR="00815548" w:rsidRPr="004D709B" w:rsidRDefault="00815548" w:rsidP="00200471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D51EA6">
        <w:rPr>
          <w:rFonts w:ascii="Arial" w:hAnsi="Arial" w:cs="Arial"/>
          <w:b/>
          <w:bCs/>
          <w:sz w:val="24"/>
          <w:szCs w:val="24"/>
        </w:rPr>
        <w:t>Позиция 2</w:t>
      </w:r>
      <w:r w:rsidRPr="00D51EA6">
        <w:rPr>
          <w:rFonts w:ascii="Arial" w:hAnsi="Arial" w:cs="Arial"/>
          <w:sz w:val="24"/>
          <w:szCs w:val="24"/>
        </w:rPr>
        <w:t xml:space="preserve"> „Доставка на преработени или консервирани плодове, зеленчуци и кореноплодни, конфитюри, желета, мармалади, пюрета и каши от плодове, кетчуп ядки, преработени, печени или осолени, сушени плодове“;</w:t>
      </w:r>
    </w:p>
    <w:p w:rsidR="00815548" w:rsidRDefault="00815548" w:rsidP="00200471">
      <w:pPr>
        <w:spacing w:after="0"/>
        <w:rPr>
          <w:rFonts w:ascii="Arial" w:hAnsi="Arial" w:cs="Arial"/>
          <w:sz w:val="24"/>
          <w:szCs w:val="24"/>
        </w:rPr>
      </w:pPr>
      <w:r w:rsidRPr="00D51EA6">
        <w:rPr>
          <w:rFonts w:ascii="Arial" w:hAnsi="Arial" w:cs="Arial"/>
          <w:b/>
          <w:bCs/>
          <w:sz w:val="24"/>
          <w:szCs w:val="24"/>
        </w:rPr>
        <w:t xml:space="preserve">Позиция 3 </w:t>
      </w:r>
      <w:r w:rsidRPr="00D51EA6">
        <w:rPr>
          <w:rFonts w:ascii="Arial" w:hAnsi="Arial" w:cs="Arial"/>
          <w:sz w:val="24"/>
          <w:szCs w:val="24"/>
        </w:rPr>
        <w:t>„ Доставка на десерти, захарни и сладкарски изделия“;</w:t>
      </w:r>
    </w:p>
    <w:p w:rsidR="00815548" w:rsidRPr="00D51EA6" w:rsidRDefault="00815548" w:rsidP="00200471">
      <w:pPr>
        <w:spacing w:after="0"/>
        <w:rPr>
          <w:rFonts w:ascii="Arial" w:hAnsi="Arial" w:cs="Arial"/>
          <w:sz w:val="24"/>
          <w:szCs w:val="24"/>
        </w:rPr>
      </w:pPr>
      <w:r w:rsidRPr="00D51EA6">
        <w:rPr>
          <w:rFonts w:ascii="Arial" w:hAnsi="Arial" w:cs="Arial"/>
          <w:b/>
          <w:bCs/>
          <w:sz w:val="24"/>
          <w:szCs w:val="24"/>
        </w:rPr>
        <w:t>Позиция 4</w:t>
      </w:r>
      <w:r w:rsidRPr="00D51EA6">
        <w:rPr>
          <w:rFonts w:ascii="Arial" w:hAnsi="Arial" w:cs="Arial"/>
          <w:sz w:val="24"/>
          <w:szCs w:val="24"/>
        </w:rPr>
        <w:t xml:space="preserve"> „ Доставка на хляб, хлебни, и мелничарски изделия“;</w:t>
      </w:r>
    </w:p>
    <w:p w:rsidR="00815548" w:rsidRPr="00153870" w:rsidRDefault="00815548" w:rsidP="008613C5">
      <w:pPr>
        <w:spacing w:after="0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D51EA6">
        <w:rPr>
          <w:rFonts w:ascii="Arial" w:hAnsi="Arial" w:cs="Arial"/>
          <w:b/>
          <w:bCs/>
          <w:sz w:val="24"/>
          <w:szCs w:val="24"/>
        </w:rPr>
        <w:t>Позиция 5</w:t>
      </w:r>
      <w:r w:rsidRPr="00D51EA6">
        <w:rPr>
          <w:rFonts w:ascii="Arial" w:hAnsi="Arial" w:cs="Arial"/>
          <w:sz w:val="24"/>
          <w:szCs w:val="24"/>
        </w:rPr>
        <w:t xml:space="preserve"> „ Доставка на готова храна по предварителна заявка“;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2880"/>
        <w:gridCol w:w="2498"/>
        <w:gridCol w:w="2962"/>
        <w:gridCol w:w="1620"/>
      </w:tblGrid>
      <w:tr w:rsidR="00815548" w:rsidRPr="00F576C7">
        <w:tc>
          <w:tcPr>
            <w:tcW w:w="5148" w:type="dxa"/>
          </w:tcPr>
          <w:p w:rsidR="00815548" w:rsidRPr="00F576C7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7">
              <w:rPr>
                <w:rFonts w:ascii="Times New Roman" w:hAnsi="Times New Roman" w:cs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2880" w:type="dxa"/>
          </w:tcPr>
          <w:p w:rsidR="00815548" w:rsidRPr="00F576C7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7">
              <w:rPr>
                <w:rFonts w:ascii="Times New Roman" w:hAnsi="Times New Roman" w:cs="Times New Roman"/>
                <w:sz w:val="24"/>
                <w:szCs w:val="24"/>
              </w:rPr>
              <w:t>№ на договора</w:t>
            </w:r>
          </w:p>
        </w:tc>
        <w:tc>
          <w:tcPr>
            <w:tcW w:w="2498" w:type="dxa"/>
          </w:tcPr>
          <w:p w:rsidR="00815548" w:rsidRPr="00F576C7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7">
              <w:rPr>
                <w:rFonts w:ascii="Times New Roman" w:hAnsi="Times New Roman" w:cs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2722" w:type="dxa"/>
          </w:tcPr>
          <w:p w:rsidR="00815548" w:rsidRPr="00F576C7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7">
              <w:rPr>
                <w:rFonts w:ascii="Times New Roman" w:hAnsi="Times New Roman" w:cs="Times New Roman"/>
                <w:sz w:val="24"/>
                <w:szCs w:val="24"/>
              </w:rPr>
              <w:t>Основание за плащане/</w:t>
            </w:r>
          </w:p>
          <w:p w:rsidR="00815548" w:rsidRPr="00F576C7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7">
              <w:rPr>
                <w:rFonts w:ascii="Times New Roman" w:hAnsi="Times New Roman" w:cs="Times New Roman"/>
                <w:sz w:val="24"/>
                <w:szCs w:val="24"/>
              </w:rPr>
              <w:t>№ фактура</w:t>
            </w:r>
          </w:p>
        </w:tc>
        <w:tc>
          <w:tcPr>
            <w:tcW w:w="1620" w:type="dxa"/>
          </w:tcPr>
          <w:p w:rsidR="00815548" w:rsidRPr="00F576C7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76C7">
              <w:rPr>
                <w:rFonts w:ascii="Times New Roman" w:hAnsi="Times New Roman" w:cs="Times New Roman"/>
                <w:sz w:val="24"/>
                <w:szCs w:val="24"/>
              </w:rPr>
              <w:t>тойност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ДДС.</w:t>
            </w:r>
          </w:p>
        </w:tc>
      </w:tr>
      <w:tr w:rsidR="00815548" w:rsidRPr="00F576C7">
        <w:trPr>
          <w:trHeight w:val="347"/>
        </w:trPr>
        <w:tc>
          <w:tcPr>
            <w:tcW w:w="5148" w:type="dxa"/>
          </w:tcPr>
          <w:p w:rsidR="00815548" w:rsidRDefault="00815548" w:rsidP="002004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471">
              <w:rPr>
                <w:rFonts w:ascii="Arial" w:hAnsi="Arial" w:cs="Arial"/>
                <w:sz w:val="20"/>
                <w:szCs w:val="20"/>
              </w:rPr>
              <w:t>„ Доставка на готова храна по предварителна заявка“;</w:t>
            </w:r>
          </w:p>
          <w:p w:rsidR="00815548" w:rsidRPr="00C64DDA" w:rsidRDefault="00815548" w:rsidP="00C64DDA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880" w:type="dxa"/>
          </w:tcPr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9/29.03.2016г.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Pr="00C64DDA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C64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08.04.2016г.</w:t>
            </w:r>
          </w:p>
          <w:p w:rsidR="00815548" w:rsidRDefault="00815548" w:rsidP="00C64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09.05.2016г.</w:t>
            </w:r>
          </w:p>
          <w:p w:rsidR="00815548" w:rsidRDefault="00815548" w:rsidP="003F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10.06.2016г.</w:t>
            </w:r>
          </w:p>
          <w:p w:rsidR="00815548" w:rsidRDefault="00815548" w:rsidP="003F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07.07.2016г.</w:t>
            </w:r>
          </w:p>
          <w:p w:rsidR="00815548" w:rsidRDefault="00815548" w:rsidP="003F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04.08.2016 г.</w:t>
            </w:r>
          </w:p>
          <w:p w:rsidR="00815548" w:rsidRDefault="00815548" w:rsidP="003F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02.09.2016г.</w:t>
            </w:r>
          </w:p>
          <w:p w:rsidR="00815548" w:rsidRDefault="00815548" w:rsidP="003F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06.10.2016г.</w:t>
            </w:r>
          </w:p>
          <w:p w:rsidR="00815548" w:rsidRDefault="00815548" w:rsidP="003F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10.11.2016г.</w:t>
            </w:r>
          </w:p>
          <w:p w:rsidR="00815548" w:rsidRDefault="00815548" w:rsidP="003F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06.12.2016г.</w:t>
            </w:r>
          </w:p>
          <w:p w:rsidR="00815548" w:rsidRDefault="00815548" w:rsidP="003F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22.12.2016г.</w:t>
            </w:r>
          </w:p>
          <w:p w:rsidR="00815548" w:rsidRDefault="00815548" w:rsidP="0011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07.02.2017г.</w:t>
            </w:r>
          </w:p>
          <w:p w:rsidR="00815548" w:rsidRDefault="00815548" w:rsidP="0011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08.03.2017г.</w:t>
            </w:r>
          </w:p>
          <w:p w:rsidR="00815548" w:rsidRDefault="00815548" w:rsidP="0011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05.04.2017г.</w:t>
            </w:r>
          </w:p>
          <w:p w:rsidR="00815548" w:rsidRDefault="00815548" w:rsidP="0011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10.05.2017г.</w:t>
            </w:r>
          </w:p>
          <w:p w:rsidR="00815548" w:rsidRDefault="00815548" w:rsidP="00E0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02.06.2017г</w:t>
            </w:r>
          </w:p>
          <w:p w:rsidR="00815548" w:rsidRDefault="00815548" w:rsidP="00DB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11.07.2017г.</w:t>
            </w:r>
          </w:p>
          <w:p w:rsidR="00815548" w:rsidRDefault="00815548" w:rsidP="00DB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08.08.2017г.</w:t>
            </w:r>
          </w:p>
          <w:p w:rsidR="00815548" w:rsidRDefault="00815548" w:rsidP="00DB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07.09.2017г.</w:t>
            </w:r>
          </w:p>
          <w:p w:rsidR="00815548" w:rsidRDefault="00815548" w:rsidP="00DB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815548" w:rsidRPr="00C64DDA" w:rsidRDefault="00815548" w:rsidP="0011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722" w:type="dxa"/>
          </w:tcPr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B9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0000000548/07.04.2016г.</w:t>
            </w:r>
          </w:p>
          <w:p w:rsidR="00815548" w:rsidRDefault="00815548" w:rsidP="00B9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C0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0000000555/04.05.2016г.</w:t>
            </w:r>
          </w:p>
          <w:p w:rsidR="00815548" w:rsidRDefault="00815548" w:rsidP="003F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0000000567/08.06.2016г.</w:t>
            </w:r>
          </w:p>
          <w:p w:rsidR="00815548" w:rsidRDefault="00815548" w:rsidP="003F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0000000576/06.07.2016г.</w:t>
            </w:r>
          </w:p>
          <w:p w:rsidR="00815548" w:rsidRDefault="00815548" w:rsidP="003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0000000579/31.07.2016г.</w:t>
            </w:r>
          </w:p>
          <w:p w:rsidR="00815548" w:rsidRDefault="00815548" w:rsidP="003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0000000582/31.08.2016г.</w:t>
            </w:r>
          </w:p>
          <w:p w:rsidR="00815548" w:rsidRDefault="00815548" w:rsidP="003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0000000586/06.10.2016г.</w:t>
            </w:r>
          </w:p>
          <w:p w:rsidR="00815548" w:rsidRDefault="00815548" w:rsidP="003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0000000590/31.10.2016г.</w:t>
            </w:r>
          </w:p>
          <w:p w:rsidR="00815548" w:rsidRDefault="00815548" w:rsidP="003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0000000600/30.11.2016г.</w:t>
            </w:r>
          </w:p>
          <w:p w:rsidR="00815548" w:rsidRDefault="00815548" w:rsidP="003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0000000609/22.12.2016г.</w:t>
            </w:r>
          </w:p>
          <w:p w:rsidR="00815548" w:rsidRDefault="00815548" w:rsidP="003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0000000618/31.01.2017г.</w:t>
            </w:r>
          </w:p>
          <w:p w:rsidR="00815548" w:rsidRDefault="00815548" w:rsidP="003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0000000630/06.03.2017г.</w:t>
            </w:r>
          </w:p>
          <w:p w:rsidR="00815548" w:rsidRDefault="00815548" w:rsidP="003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0000000641/31.03.2017г.</w:t>
            </w:r>
          </w:p>
          <w:p w:rsidR="00815548" w:rsidRDefault="00815548" w:rsidP="003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0000000651/30.04.2017г.</w:t>
            </w:r>
          </w:p>
          <w:p w:rsidR="00815548" w:rsidRDefault="00815548" w:rsidP="003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0000000663/31.05.2017г.</w:t>
            </w:r>
          </w:p>
          <w:p w:rsidR="00815548" w:rsidRDefault="00815548" w:rsidP="003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0000000673/30.06.2017г.</w:t>
            </w:r>
          </w:p>
          <w:p w:rsidR="00815548" w:rsidRDefault="00815548" w:rsidP="003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0000000677/02.08.2017г.</w:t>
            </w:r>
          </w:p>
          <w:p w:rsidR="00815548" w:rsidRDefault="00815548" w:rsidP="003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0000000680/31.08.2017г.</w:t>
            </w:r>
          </w:p>
          <w:p w:rsidR="00815548" w:rsidRPr="00C64DDA" w:rsidRDefault="00815548" w:rsidP="0035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0000000683/30.09.2017г.</w:t>
            </w:r>
          </w:p>
        </w:tc>
        <w:tc>
          <w:tcPr>
            <w:tcW w:w="1620" w:type="dxa"/>
          </w:tcPr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378,67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3667.46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3941.21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2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7510,42 лв.</w:t>
            </w:r>
          </w:p>
          <w:p w:rsidR="00815548" w:rsidRPr="00C6441F" w:rsidRDefault="00815548" w:rsidP="00726E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9618,13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8425.38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9C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7890.29 лв.</w:t>
            </w:r>
          </w:p>
          <w:p w:rsidR="00815548" w:rsidRDefault="00815548" w:rsidP="009C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9C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5807.25 лв.</w:t>
            </w:r>
          </w:p>
          <w:p w:rsidR="00815548" w:rsidRDefault="00815548" w:rsidP="009C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E75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3205.75 лв.</w:t>
            </w:r>
          </w:p>
          <w:p w:rsidR="00815548" w:rsidRDefault="00815548" w:rsidP="009C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2463.17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E2">
              <w:rPr>
                <w:rFonts w:ascii="Times New Roman" w:hAnsi="Times New Roman" w:cs="Times New Roman"/>
                <w:sz w:val="24"/>
                <w:szCs w:val="24"/>
              </w:rPr>
              <w:t>892.08лв</w:t>
            </w:r>
            <w:r w:rsidRPr="00803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1990.32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3325.92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A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4351.29 лв.</w:t>
            </w:r>
          </w:p>
          <w:p w:rsidR="00815548" w:rsidRDefault="00815548" w:rsidP="00A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A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4606,67 лв.</w:t>
            </w:r>
          </w:p>
          <w:p w:rsidR="00815548" w:rsidRDefault="00815548" w:rsidP="00A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A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8422,79 лв.</w:t>
            </w:r>
          </w:p>
          <w:p w:rsidR="00815548" w:rsidRDefault="00815548" w:rsidP="00A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A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8781,42 лв.</w:t>
            </w:r>
          </w:p>
          <w:p w:rsidR="00815548" w:rsidRDefault="00815548" w:rsidP="00A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A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9612,08лв.</w:t>
            </w:r>
          </w:p>
          <w:p w:rsidR="00815548" w:rsidRDefault="00815548" w:rsidP="00A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Pr="00D771E5" w:rsidRDefault="00815548" w:rsidP="00AD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9138,33 лв.</w:t>
            </w:r>
          </w:p>
        </w:tc>
      </w:tr>
      <w:tr w:rsidR="00815548" w:rsidRPr="00F576C7">
        <w:tc>
          <w:tcPr>
            <w:tcW w:w="5148" w:type="dxa"/>
          </w:tcPr>
          <w:p w:rsidR="00815548" w:rsidRPr="008613C5" w:rsidRDefault="00815548" w:rsidP="008613C5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613C5">
              <w:rPr>
                <w:rFonts w:ascii="Arial" w:hAnsi="Arial" w:cs="Arial"/>
                <w:sz w:val="20"/>
                <w:szCs w:val="20"/>
              </w:rPr>
              <w:t>„ Доставка на хранителни продукти, в т.ч. месо и месни продукти, риба и рибни продукти, плодове и зеленчуци в прясно състояние, и подправки, мляко и млечни продукти, яйца, бутилирана минерална вода, плодови сокове и др.“;</w:t>
            </w:r>
          </w:p>
          <w:p w:rsidR="00815548" w:rsidRPr="008613C5" w:rsidRDefault="00815548" w:rsidP="0045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13/04.04.2016г.</w:t>
            </w:r>
          </w:p>
        </w:tc>
        <w:tc>
          <w:tcPr>
            <w:tcW w:w="2498" w:type="dxa"/>
          </w:tcPr>
          <w:p w:rsidR="00815548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09.05.2016г.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06.07.2016г.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08.07.2016г.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04.08.2016г.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12.06.2017г.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07.08.2017г.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07.08.2017г..</w:t>
            </w:r>
          </w:p>
          <w:p w:rsidR="00815548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18.09.2017г</w:t>
            </w:r>
          </w:p>
          <w:p w:rsidR="00815548" w:rsidRPr="00B9068A" w:rsidRDefault="00815548" w:rsidP="00B9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04.10.2017г.</w:t>
            </w:r>
          </w:p>
        </w:tc>
        <w:tc>
          <w:tcPr>
            <w:tcW w:w="2722" w:type="dxa"/>
          </w:tcPr>
          <w:p w:rsidR="00815548" w:rsidRPr="008976AC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>0000000221/28.04.2016г.</w:t>
            </w:r>
          </w:p>
          <w:p w:rsidR="00815548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>0000000481/29.05.2016г.</w:t>
            </w:r>
          </w:p>
          <w:p w:rsidR="00815548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5000000038/09.06.2016г.</w:t>
            </w:r>
          </w:p>
          <w:p w:rsidR="00815548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5000000050/06.07.2016г.</w:t>
            </w:r>
          </w:p>
          <w:p w:rsidR="00815548" w:rsidRPr="008976AC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>0000400318/30.06.2016г.</w:t>
            </w:r>
          </w:p>
          <w:p w:rsidR="00815548" w:rsidRPr="008976AC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>0000400801/31.07.2016г.</w:t>
            </w:r>
          </w:p>
          <w:p w:rsidR="00815548" w:rsidRPr="008976AC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>0000400806/03.08.2016г.</w:t>
            </w:r>
          </w:p>
          <w:p w:rsidR="00815548" w:rsidRPr="008976AC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>0000401265/29.08.2016г.</w:t>
            </w:r>
          </w:p>
          <w:p w:rsidR="00815548" w:rsidRPr="008976AC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>0000401610/30.09.2016г.</w:t>
            </w:r>
          </w:p>
          <w:p w:rsidR="00815548" w:rsidRPr="008976AC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>0000401819/31.10.2016г.</w:t>
            </w:r>
          </w:p>
          <w:p w:rsidR="00815548" w:rsidRPr="008976AC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>0000401953/26.11.2016г.</w:t>
            </w:r>
          </w:p>
          <w:p w:rsidR="00815548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>5000000087/07.11.2016г.</w:t>
            </w:r>
          </w:p>
          <w:p w:rsidR="00815548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0000402105/19.12.2016г.</w:t>
            </w:r>
          </w:p>
          <w:p w:rsidR="00815548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0000402259/30.01.2017г.</w:t>
            </w:r>
          </w:p>
          <w:p w:rsidR="00815548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0000402417/28.02.2017г.</w:t>
            </w:r>
          </w:p>
          <w:p w:rsidR="00815548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789 и 790/31.03.2017г.</w:t>
            </w:r>
          </w:p>
          <w:p w:rsidR="00815548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0000402758/28.04.2017г.</w:t>
            </w:r>
          </w:p>
          <w:p w:rsidR="00815548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0000403054/31.05.2017г.</w:t>
            </w:r>
          </w:p>
          <w:p w:rsidR="00815548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0000403458/30.06.2017г.</w:t>
            </w:r>
          </w:p>
          <w:p w:rsidR="00815548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500000130/07.07.2017г.</w:t>
            </w:r>
          </w:p>
          <w:p w:rsidR="00815548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0000403978/31.07.2017г.</w:t>
            </w:r>
          </w:p>
          <w:p w:rsidR="00815548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0000404580/31.08.2017г.</w:t>
            </w:r>
          </w:p>
          <w:p w:rsidR="00815548" w:rsidRPr="008976AC" w:rsidRDefault="00815548" w:rsidP="00B9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0000404900/27.09.2017г.</w:t>
            </w:r>
          </w:p>
        </w:tc>
        <w:tc>
          <w:tcPr>
            <w:tcW w:w="1620" w:type="dxa"/>
          </w:tcPr>
          <w:p w:rsidR="00815548" w:rsidRPr="008976AC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>1018.74 лв.</w:t>
            </w:r>
          </w:p>
          <w:p w:rsidR="00815548" w:rsidRDefault="00815548" w:rsidP="006B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1444.18</w:t>
            </w: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  <w:p w:rsidR="00815548" w:rsidRDefault="00815548" w:rsidP="006B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-19.00 лв.</w:t>
            </w:r>
          </w:p>
          <w:p w:rsidR="00815548" w:rsidRDefault="00815548" w:rsidP="006B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-9.05 лв.</w:t>
            </w:r>
          </w:p>
          <w:p w:rsidR="00815548" w:rsidRPr="008976AC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>2912.20 лв.</w:t>
            </w:r>
          </w:p>
          <w:p w:rsidR="00815548" w:rsidRPr="008976AC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>2968,67 лв.</w:t>
            </w:r>
          </w:p>
          <w:p w:rsidR="00815548" w:rsidRPr="008976AC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 xml:space="preserve"> 17,57 лв.</w:t>
            </w:r>
          </w:p>
          <w:p w:rsidR="00815548" w:rsidRPr="008976AC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>3208.81 лв.</w:t>
            </w:r>
          </w:p>
          <w:p w:rsidR="00815548" w:rsidRPr="008976AC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>2674.01 лв.</w:t>
            </w:r>
          </w:p>
          <w:p w:rsidR="00815548" w:rsidRPr="008976AC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1560.65</w:t>
            </w: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  <w:p w:rsidR="00815548" w:rsidRPr="008976AC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982.40</w:t>
            </w: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  <w:p w:rsidR="00815548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>- 0.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8976AC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  <w:p w:rsidR="00815548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720.04 лв.</w:t>
            </w:r>
          </w:p>
          <w:p w:rsidR="00815548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610.33 лв.</w:t>
            </w:r>
          </w:p>
          <w:p w:rsidR="00815548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572.69 лв.</w:t>
            </w:r>
          </w:p>
          <w:p w:rsidR="00815548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1467.34 лв.</w:t>
            </w:r>
          </w:p>
          <w:p w:rsidR="00815548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1730.49 лв.</w:t>
            </w:r>
          </w:p>
          <w:p w:rsidR="00815548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1672,67лв.</w:t>
            </w:r>
          </w:p>
          <w:p w:rsidR="00815548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3642,52лв.</w:t>
            </w:r>
          </w:p>
          <w:p w:rsidR="00815548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-15,87</w:t>
            </w:r>
          </w:p>
          <w:p w:rsidR="00815548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2760,69 лв.</w:t>
            </w:r>
          </w:p>
          <w:p w:rsidR="00815548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3097,58 лв.</w:t>
            </w:r>
          </w:p>
          <w:p w:rsidR="00815548" w:rsidRPr="008976AC" w:rsidRDefault="00815548" w:rsidP="004E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2506,16лв.</w:t>
            </w:r>
          </w:p>
        </w:tc>
      </w:tr>
      <w:tr w:rsidR="00815548" w:rsidRPr="00F576C7">
        <w:trPr>
          <w:trHeight w:val="1405"/>
        </w:trPr>
        <w:tc>
          <w:tcPr>
            <w:tcW w:w="5148" w:type="dxa"/>
          </w:tcPr>
          <w:p w:rsidR="00815548" w:rsidRPr="008613C5" w:rsidRDefault="00815548" w:rsidP="008613C5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613C5">
              <w:rPr>
                <w:rFonts w:ascii="Arial" w:hAnsi="Arial" w:cs="Arial"/>
                <w:sz w:val="20"/>
                <w:szCs w:val="20"/>
              </w:rPr>
              <w:t>Доставка на преработени или консервирани плодове, зеленчуци и кореноплодни, конфитюри, желета, мармалади, пюрета и каши от плодове, кетчуп ядки, преработени, печени или осолени, сушени плодове“;</w:t>
            </w:r>
          </w:p>
          <w:p w:rsidR="00815548" w:rsidRPr="008613C5" w:rsidRDefault="00815548" w:rsidP="0045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14/04.04.2016г.</w:t>
            </w:r>
          </w:p>
        </w:tc>
        <w:tc>
          <w:tcPr>
            <w:tcW w:w="2498" w:type="dxa"/>
          </w:tcPr>
          <w:p w:rsidR="00815548" w:rsidRDefault="00815548" w:rsidP="0073586B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09.05.2016г.</w:t>
            </w:r>
          </w:p>
          <w:p w:rsidR="00815548" w:rsidRDefault="00815548" w:rsidP="00B90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06.06.2016г.</w:t>
            </w: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08.07.2016г.</w:t>
            </w:r>
          </w:p>
          <w:p w:rsidR="00815548" w:rsidRDefault="00815548" w:rsidP="00C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04.08.2016г.</w:t>
            </w:r>
          </w:p>
          <w:p w:rsidR="00815548" w:rsidRDefault="00815548" w:rsidP="00C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  <w:p w:rsidR="00815548" w:rsidRDefault="00815548" w:rsidP="00C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06.10.2016г.</w:t>
            </w:r>
          </w:p>
          <w:p w:rsidR="00815548" w:rsidRDefault="00815548" w:rsidP="00C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10.11.2016г.</w:t>
            </w:r>
          </w:p>
          <w:p w:rsidR="00815548" w:rsidRDefault="00815548" w:rsidP="00C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02.12.2016г.</w:t>
            </w:r>
          </w:p>
          <w:p w:rsidR="00815548" w:rsidRDefault="00815548" w:rsidP="00C2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21.12.2016г.</w:t>
            </w:r>
          </w:p>
          <w:p w:rsidR="00815548" w:rsidRDefault="00815548" w:rsidP="00AC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815548" w:rsidRDefault="00815548" w:rsidP="00AC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06.03.2017г.</w:t>
            </w:r>
          </w:p>
          <w:p w:rsidR="00815548" w:rsidRDefault="00815548" w:rsidP="00AC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05.04.2017г.</w:t>
            </w:r>
          </w:p>
          <w:p w:rsidR="00815548" w:rsidRDefault="00815548" w:rsidP="00AC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10.05.2017г.</w:t>
            </w:r>
          </w:p>
          <w:p w:rsidR="00815548" w:rsidRDefault="00815548" w:rsidP="00AC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12.06.2017г.</w:t>
            </w:r>
          </w:p>
          <w:p w:rsidR="00815548" w:rsidRDefault="00815548" w:rsidP="00AC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07.07.2017г.</w:t>
            </w:r>
          </w:p>
          <w:p w:rsidR="00815548" w:rsidRDefault="00815548" w:rsidP="00AC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07.08.2017г.</w:t>
            </w:r>
          </w:p>
          <w:p w:rsidR="00815548" w:rsidRDefault="00815548" w:rsidP="00AC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18.09.2017г.</w:t>
            </w:r>
          </w:p>
          <w:p w:rsidR="00815548" w:rsidRPr="00C64DDA" w:rsidRDefault="00815548" w:rsidP="00AC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04.10.2017г.</w:t>
            </w:r>
          </w:p>
        </w:tc>
        <w:tc>
          <w:tcPr>
            <w:tcW w:w="2722" w:type="dxa"/>
          </w:tcPr>
          <w:p w:rsidR="00815548" w:rsidRDefault="00815548" w:rsidP="00C64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0000000222/28.04.2016г.</w:t>
            </w:r>
          </w:p>
          <w:p w:rsidR="00815548" w:rsidRDefault="00815548" w:rsidP="00C64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0000000482/29.05.2016г.</w:t>
            </w: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0000400319/30.06.2016г.</w:t>
            </w: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0000400799/31.07.2016г.</w:t>
            </w: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0000401251/29.08.2016г.</w:t>
            </w: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0000401611/30.09.2016г.</w:t>
            </w: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0000401818/31.10.2016г.</w:t>
            </w: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0000401986/29.11.2016г.</w:t>
            </w: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0000402104/19.12.2016г.</w:t>
            </w: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0000402260/30.01.2017г.</w:t>
            </w: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0000402418/28.02.2017г.</w:t>
            </w: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791/31.03.2017г.</w:t>
            </w: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0000402759/28.04.2017г.</w:t>
            </w: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0000403053/31.05.2017г.</w:t>
            </w: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0000403449/30.06.2017г.</w:t>
            </w: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0000403979/31.07.2017г.</w:t>
            </w:r>
          </w:p>
          <w:p w:rsidR="00815548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0000404581/31.08.2017г.</w:t>
            </w:r>
          </w:p>
          <w:p w:rsidR="00815548" w:rsidRPr="00C64DDA" w:rsidRDefault="00815548" w:rsidP="00C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0000404898/27.09.2017г.</w:t>
            </w:r>
          </w:p>
        </w:tc>
        <w:tc>
          <w:tcPr>
            <w:tcW w:w="1620" w:type="dxa"/>
          </w:tcPr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35.23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117.64 лв.</w:t>
            </w: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152.22 лв.</w:t>
            </w: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94.12 лв.</w:t>
            </w: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104,80 лв.</w:t>
            </w: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398.99 лв.</w:t>
            </w: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202.80  лв.</w:t>
            </w:r>
          </w:p>
          <w:p w:rsidR="00815548" w:rsidRDefault="00815548" w:rsidP="0012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149.88 лв.</w:t>
            </w: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36.33 лв.</w:t>
            </w: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98.90 лв.</w:t>
            </w: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133.08 лв.</w:t>
            </w: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220.02 лв.</w:t>
            </w: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284.88 лв.</w:t>
            </w: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205,65 лв.</w:t>
            </w: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530,75 лв.</w:t>
            </w: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398,14 лв.</w:t>
            </w:r>
          </w:p>
          <w:p w:rsidR="00815548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502,88 лв.</w:t>
            </w:r>
          </w:p>
          <w:p w:rsidR="00815548" w:rsidRPr="00C64DDA" w:rsidRDefault="00815548" w:rsidP="00C6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413,30 лв.</w:t>
            </w:r>
          </w:p>
        </w:tc>
      </w:tr>
      <w:tr w:rsidR="00815548" w:rsidRPr="00F576C7">
        <w:tc>
          <w:tcPr>
            <w:tcW w:w="5148" w:type="dxa"/>
          </w:tcPr>
          <w:p w:rsidR="00815548" w:rsidRDefault="00815548" w:rsidP="0045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D">
              <w:rPr>
                <w:rFonts w:ascii="Arial" w:hAnsi="Arial" w:cs="Arial"/>
                <w:sz w:val="20"/>
                <w:szCs w:val="20"/>
              </w:rPr>
              <w:t>„ Доставка на десерти, захарни и сладкарски изделия“;</w:t>
            </w:r>
          </w:p>
        </w:tc>
        <w:tc>
          <w:tcPr>
            <w:tcW w:w="2880" w:type="dxa"/>
          </w:tcPr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15/04.04.2016г.</w:t>
            </w:r>
          </w:p>
        </w:tc>
        <w:tc>
          <w:tcPr>
            <w:tcW w:w="2498" w:type="dxa"/>
          </w:tcPr>
          <w:p w:rsidR="00815548" w:rsidRDefault="00815548" w:rsidP="000A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09.05.2016г.</w:t>
            </w:r>
          </w:p>
          <w:p w:rsidR="00815548" w:rsidRDefault="00815548" w:rsidP="000A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0A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Pr="00985A1C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04.10.2017г.</w:t>
            </w:r>
          </w:p>
        </w:tc>
        <w:tc>
          <w:tcPr>
            <w:tcW w:w="2722" w:type="dxa"/>
          </w:tcPr>
          <w:p w:rsidR="00815548" w:rsidRDefault="00815548" w:rsidP="0073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0000000223/28.04.2016г.</w:t>
            </w:r>
          </w:p>
          <w:p w:rsidR="00815548" w:rsidRDefault="00815548" w:rsidP="000A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0A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0000000483/29.05.2016г.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0000400320/30.06.2016г.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0000400800/31.07.2016г.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0000401266/29.08.2016г.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0000401612/30.09.2016г.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0000401817/31.10.2016г.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0000401955/26.11.2016г.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0000402103/19.12.2016г.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0000402261/30.01.2017 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0000402419/28.02.2017г.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792/31.03.2017г.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0000402760/28.04.2017г.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0000403052/31.05.2017г.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0000403448/30.06.2017г.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0000403980/31.07.2017г.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0000404582/31.08.2017г.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0000404899/27.09.2017г.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15548" w:rsidRDefault="00815548" w:rsidP="000A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48.67 лв.</w:t>
            </w:r>
          </w:p>
          <w:p w:rsidR="00815548" w:rsidRDefault="00815548" w:rsidP="000A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0A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91.35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856,67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437.80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657.90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425.20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100.33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C9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34.80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15.60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42.60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94.47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100.15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71,33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446,40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505,13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570,20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Pr="00D94B13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375,23 лв.</w:t>
            </w:r>
          </w:p>
        </w:tc>
      </w:tr>
      <w:tr w:rsidR="00815548" w:rsidRPr="00F576C7">
        <w:trPr>
          <w:trHeight w:val="6086"/>
        </w:trPr>
        <w:tc>
          <w:tcPr>
            <w:tcW w:w="5148" w:type="dxa"/>
          </w:tcPr>
          <w:p w:rsidR="00815548" w:rsidRPr="00D5399B" w:rsidRDefault="00815548" w:rsidP="00D539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399B">
              <w:rPr>
                <w:rFonts w:ascii="Arial" w:hAnsi="Arial" w:cs="Arial"/>
                <w:sz w:val="20"/>
                <w:szCs w:val="20"/>
              </w:rPr>
              <w:t>„ Доставка на хляб, хлебни, и мелничарски изделия“;</w:t>
            </w:r>
          </w:p>
          <w:p w:rsidR="00815548" w:rsidRDefault="00815548" w:rsidP="0045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19/07.04.2016г.</w:t>
            </w:r>
          </w:p>
        </w:tc>
        <w:tc>
          <w:tcPr>
            <w:tcW w:w="2498" w:type="dxa"/>
          </w:tcPr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11.07.2016г.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5548" w:rsidRDefault="00815548" w:rsidP="00E5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09.08.2016г.</w:t>
            </w:r>
          </w:p>
          <w:p w:rsidR="00815548" w:rsidRDefault="00815548" w:rsidP="00E5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12.09.2016г.</w:t>
            </w:r>
          </w:p>
          <w:p w:rsidR="00815548" w:rsidRDefault="00815548" w:rsidP="00E5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06.10.2016г.</w:t>
            </w:r>
          </w:p>
          <w:p w:rsidR="00815548" w:rsidRDefault="00815548" w:rsidP="00E5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11.11.2016г.</w:t>
            </w:r>
          </w:p>
          <w:p w:rsidR="00815548" w:rsidRDefault="00815548" w:rsidP="00A1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07.12.2016г.          </w:t>
            </w:r>
          </w:p>
          <w:p w:rsidR="00815548" w:rsidRDefault="00815548" w:rsidP="00E5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21.12.2016г.</w:t>
            </w:r>
          </w:p>
          <w:p w:rsidR="00815548" w:rsidRDefault="00815548" w:rsidP="00E5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03.02.2017г.</w:t>
            </w:r>
          </w:p>
          <w:p w:rsidR="00815548" w:rsidRDefault="00815548" w:rsidP="00E5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06.03.2017г.</w:t>
            </w:r>
          </w:p>
          <w:p w:rsidR="00815548" w:rsidRDefault="00815548" w:rsidP="00E5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05.04.2017г.</w:t>
            </w:r>
          </w:p>
          <w:p w:rsidR="00815548" w:rsidRDefault="00815548" w:rsidP="00E5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10.05.2017г.</w:t>
            </w:r>
          </w:p>
          <w:p w:rsidR="00815548" w:rsidRDefault="00815548" w:rsidP="00E5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02.06.2017г.</w:t>
            </w:r>
          </w:p>
          <w:p w:rsidR="00815548" w:rsidRDefault="00815548" w:rsidP="00DB1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10.07.2017г.</w:t>
            </w:r>
          </w:p>
          <w:p w:rsidR="00815548" w:rsidRDefault="00815548" w:rsidP="00DB1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11.08.2017г.</w:t>
            </w:r>
          </w:p>
          <w:p w:rsidR="00815548" w:rsidRDefault="00815548" w:rsidP="00DB1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18.09.2017г.</w:t>
            </w:r>
          </w:p>
          <w:p w:rsidR="00815548" w:rsidRPr="006F20D2" w:rsidRDefault="00815548" w:rsidP="00DB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</w:tcPr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0000057477/30.04.2016г.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0000057932/31.05.2016г.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0000058523/30.06.2016г.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0000059176/30.07.2016г.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0000059885/31.08.2016г.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0000060449/30.09.2016г.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0000061010/31.10.2016г.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0000006187/30.11.2016г.</w:t>
            </w:r>
          </w:p>
          <w:p w:rsidR="00815548" w:rsidRPr="00A17D77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000000617761/20.12.2016г.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0000062428/31.01.2017 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0000062872/28.02.2017г.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0000063429/31.03.2017г.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0000063929/29.04.2017г.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06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0000064467//31.05.2017г.</w:t>
            </w:r>
          </w:p>
          <w:p w:rsidR="00815548" w:rsidRDefault="00815548" w:rsidP="0006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06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0000065055/30.06.2017г.</w:t>
            </w:r>
          </w:p>
          <w:p w:rsidR="00815548" w:rsidRDefault="00815548" w:rsidP="0006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06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0000065743/31.07.2017г.</w:t>
            </w:r>
          </w:p>
          <w:p w:rsidR="00815548" w:rsidRDefault="00815548" w:rsidP="0006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06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0000066358/31.08.2017г.</w:t>
            </w:r>
          </w:p>
          <w:p w:rsidR="00815548" w:rsidRDefault="00815548" w:rsidP="0006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06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0000066864/30.09.2017г.</w:t>
            </w:r>
          </w:p>
        </w:tc>
        <w:tc>
          <w:tcPr>
            <w:tcW w:w="1620" w:type="dxa"/>
          </w:tcPr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213.65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320.31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499,58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650,91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605.17 лв.</w:t>
            </w:r>
          </w:p>
          <w:p w:rsidR="00815548" w:rsidRDefault="00815548" w:rsidP="0071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35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515.03 лв.</w:t>
            </w:r>
          </w:p>
          <w:p w:rsidR="00815548" w:rsidRDefault="00815548" w:rsidP="0035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35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452.90 лв.</w:t>
            </w:r>
          </w:p>
          <w:p w:rsidR="00815548" w:rsidRDefault="00815548" w:rsidP="0035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857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271.58 лв.</w:t>
            </w:r>
          </w:p>
          <w:p w:rsidR="00815548" w:rsidRPr="00A17D77" w:rsidRDefault="00815548" w:rsidP="003534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548" w:rsidRDefault="00815548" w:rsidP="0035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202.78 лв.</w:t>
            </w:r>
          </w:p>
          <w:p w:rsidR="00815548" w:rsidRDefault="00815548" w:rsidP="0035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35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79.69 лв.</w:t>
            </w:r>
          </w:p>
          <w:p w:rsidR="00815548" w:rsidRDefault="00815548" w:rsidP="0035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35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152.68 лв.</w:t>
            </w:r>
          </w:p>
          <w:p w:rsidR="00815548" w:rsidRDefault="00815548" w:rsidP="0035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548" w:rsidRDefault="00815548" w:rsidP="0035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238.68 лв.</w:t>
            </w:r>
          </w:p>
          <w:p w:rsidR="00815548" w:rsidRDefault="00815548" w:rsidP="0035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8B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332.43 лв. </w:t>
            </w:r>
          </w:p>
          <w:p w:rsidR="00815548" w:rsidRDefault="00815548" w:rsidP="008B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8B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343,86 лв.</w:t>
            </w:r>
          </w:p>
          <w:p w:rsidR="00815548" w:rsidRDefault="00815548" w:rsidP="008B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8B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520,59 лв.</w:t>
            </w:r>
          </w:p>
          <w:p w:rsidR="00815548" w:rsidRDefault="00815548" w:rsidP="008B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8B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577,82 лв.</w:t>
            </w:r>
          </w:p>
          <w:p w:rsidR="00815548" w:rsidRDefault="00815548" w:rsidP="008B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8B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594,01 лв.</w:t>
            </w:r>
          </w:p>
          <w:p w:rsidR="00815548" w:rsidRDefault="00815548" w:rsidP="008B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48" w:rsidRDefault="00815548" w:rsidP="0054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546,96 лв.</w:t>
            </w:r>
          </w:p>
        </w:tc>
      </w:tr>
    </w:tbl>
    <w:p w:rsidR="00815548" w:rsidRDefault="00815548" w:rsidP="003534AC">
      <w:pPr>
        <w:tabs>
          <w:tab w:val="left" w:pos="993"/>
        </w:tabs>
        <w:ind w:right="-426"/>
        <w:jc w:val="both"/>
      </w:pPr>
    </w:p>
    <w:sectPr w:rsidR="00815548" w:rsidSect="003534AC">
      <w:pgSz w:w="16838" w:h="11906" w:orient="landscape" w:code="9"/>
      <w:pgMar w:top="1247" w:right="340" w:bottom="124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color w:val="auto"/>
        <w:sz w:val="17"/>
        <w:szCs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Verdana" w:hint="default"/>
        <w:b/>
        <w:bCs/>
        <w:color w:val="auto"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Verdana" w:hint="default"/>
        <w:color w:val="FF0000"/>
        <w:sz w:val="17"/>
        <w:szCs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Verdana" w:hint="default"/>
        <w:color w:val="FF0000"/>
        <w:sz w:val="17"/>
        <w:szCs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Verdana" w:hint="default"/>
        <w:color w:val="FF0000"/>
        <w:sz w:val="17"/>
        <w:szCs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Verdana" w:hint="default"/>
        <w:color w:val="FF0000"/>
        <w:sz w:val="17"/>
        <w:szCs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Verdana" w:hint="default"/>
        <w:color w:val="FF0000"/>
        <w:sz w:val="17"/>
        <w:szCs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Verdana" w:hint="default"/>
        <w:color w:val="FF0000"/>
        <w:sz w:val="17"/>
        <w:szCs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Verdana" w:hint="default"/>
        <w:color w:val="FF0000"/>
        <w:sz w:val="17"/>
        <w:szCs w:val="1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03F"/>
    <w:rsid w:val="00043410"/>
    <w:rsid w:val="00050B24"/>
    <w:rsid w:val="00055D30"/>
    <w:rsid w:val="00061884"/>
    <w:rsid w:val="00066D28"/>
    <w:rsid w:val="000737D7"/>
    <w:rsid w:val="00082ECF"/>
    <w:rsid w:val="000A5313"/>
    <w:rsid w:val="000A7A87"/>
    <w:rsid w:val="000B3BA4"/>
    <w:rsid w:val="000B54F5"/>
    <w:rsid w:val="000F5E69"/>
    <w:rsid w:val="000F7B33"/>
    <w:rsid w:val="00106733"/>
    <w:rsid w:val="0011500D"/>
    <w:rsid w:val="00126AE7"/>
    <w:rsid w:val="00132731"/>
    <w:rsid w:val="00153870"/>
    <w:rsid w:val="00165E44"/>
    <w:rsid w:val="00180B7E"/>
    <w:rsid w:val="0018360D"/>
    <w:rsid w:val="001857C9"/>
    <w:rsid w:val="001A5862"/>
    <w:rsid w:val="001C0F5B"/>
    <w:rsid w:val="001D4037"/>
    <w:rsid w:val="001E2DA0"/>
    <w:rsid w:val="001E3754"/>
    <w:rsid w:val="00200471"/>
    <w:rsid w:val="00242D25"/>
    <w:rsid w:val="00271F81"/>
    <w:rsid w:val="00274C16"/>
    <w:rsid w:val="00286ECC"/>
    <w:rsid w:val="002907EC"/>
    <w:rsid w:val="002C5FB8"/>
    <w:rsid w:val="00325B0D"/>
    <w:rsid w:val="00342852"/>
    <w:rsid w:val="00342A46"/>
    <w:rsid w:val="00342D75"/>
    <w:rsid w:val="003473F6"/>
    <w:rsid w:val="003534AC"/>
    <w:rsid w:val="003629B2"/>
    <w:rsid w:val="0036703F"/>
    <w:rsid w:val="00380221"/>
    <w:rsid w:val="00384EDA"/>
    <w:rsid w:val="003A16E8"/>
    <w:rsid w:val="003B509B"/>
    <w:rsid w:val="003F63FB"/>
    <w:rsid w:val="0044392B"/>
    <w:rsid w:val="00446872"/>
    <w:rsid w:val="00453630"/>
    <w:rsid w:val="004556E9"/>
    <w:rsid w:val="004A54D4"/>
    <w:rsid w:val="004B6F0A"/>
    <w:rsid w:val="004C2227"/>
    <w:rsid w:val="004D517B"/>
    <w:rsid w:val="004D709B"/>
    <w:rsid w:val="004E2E3A"/>
    <w:rsid w:val="004E4241"/>
    <w:rsid w:val="0051241F"/>
    <w:rsid w:val="0054619D"/>
    <w:rsid w:val="0055724E"/>
    <w:rsid w:val="00582FC1"/>
    <w:rsid w:val="005923AD"/>
    <w:rsid w:val="005B3298"/>
    <w:rsid w:val="005B5FBE"/>
    <w:rsid w:val="005C2DCE"/>
    <w:rsid w:val="005C2E30"/>
    <w:rsid w:val="005E248E"/>
    <w:rsid w:val="005E7738"/>
    <w:rsid w:val="006056BF"/>
    <w:rsid w:val="00623BA4"/>
    <w:rsid w:val="0066257D"/>
    <w:rsid w:val="006651CD"/>
    <w:rsid w:val="006846D5"/>
    <w:rsid w:val="006849DE"/>
    <w:rsid w:val="00696AE8"/>
    <w:rsid w:val="006A5281"/>
    <w:rsid w:val="006B4155"/>
    <w:rsid w:val="006B5960"/>
    <w:rsid w:val="006B5F79"/>
    <w:rsid w:val="006D033F"/>
    <w:rsid w:val="006F20D2"/>
    <w:rsid w:val="00700232"/>
    <w:rsid w:val="0071643D"/>
    <w:rsid w:val="00717982"/>
    <w:rsid w:val="00725133"/>
    <w:rsid w:val="00726EB2"/>
    <w:rsid w:val="0073586B"/>
    <w:rsid w:val="00741B9A"/>
    <w:rsid w:val="00756C16"/>
    <w:rsid w:val="00760EBC"/>
    <w:rsid w:val="00783332"/>
    <w:rsid w:val="007905AA"/>
    <w:rsid w:val="007D28C7"/>
    <w:rsid w:val="007E5E96"/>
    <w:rsid w:val="007F5427"/>
    <w:rsid w:val="007F5871"/>
    <w:rsid w:val="00803AA7"/>
    <w:rsid w:val="00805530"/>
    <w:rsid w:val="00815548"/>
    <w:rsid w:val="00817F27"/>
    <w:rsid w:val="008325E0"/>
    <w:rsid w:val="00836912"/>
    <w:rsid w:val="00847645"/>
    <w:rsid w:val="008500DA"/>
    <w:rsid w:val="00857793"/>
    <w:rsid w:val="008613C5"/>
    <w:rsid w:val="00883B51"/>
    <w:rsid w:val="008906A7"/>
    <w:rsid w:val="008976AC"/>
    <w:rsid w:val="008B6176"/>
    <w:rsid w:val="008B6E9E"/>
    <w:rsid w:val="008C2C14"/>
    <w:rsid w:val="008D3ACD"/>
    <w:rsid w:val="009022A4"/>
    <w:rsid w:val="00903273"/>
    <w:rsid w:val="00925667"/>
    <w:rsid w:val="009477B0"/>
    <w:rsid w:val="00985A1C"/>
    <w:rsid w:val="009C3C31"/>
    <w:rsid w:val="009D0740"/>
    <w:rsid w:val="009E73B3"/>
    <w:rsid w:val="00A1724C"/>
    <w:rsid w:val="00A17D77"/>
    <w:rsid w:val="00A46157"/>
    <w:rsid w:val="00A8402B"/>
    <w:rsid w:val="00A855A1"/>
    <w:rsid w:val="00A90F0F"/>
    <w:rsid w:val="00A9340D"/>
    <w:rsid w:val="00A9639A"/>
    <w:rsid w:val="00AA3E4D"/>
    <w:rsid w:val="00AB0006"/>
    <w:rsid w:val="00AB1447"/>
    <w:rsid w:val="00AB243A"/>
    <w:rsid w:val="00AB427F"/>
    <w:rsid w:val="00AC06D8"/>
    <w:rsid w:val="00AC62E2"/>
    <w:rsid w:val="00AD0026"/>
    <w:rsid w:val="00AD33E0"/>
    <w:rsid w:val="00AD3816"/>
    <w:rsid w:val="00B163A4"/>
    <w:rsid w:val="00B40CD8"/>
    <w:rsid w:val="00B5376C"/>
    <w:rsid w:val="00B62D96"/>
    <w:rsid w:val="00B65AB1"/>
    <w:rsid w:val="00B75945"/>
    <w:rsid w:val="00B77491"/>
    <w:rsid w:val="00B9068A"/>
    <w:rsid w:val="00BB3CE8"/>
    <w:rsid w:val="00BB7F94"/>
    <w:rsid w:val="00BC243F"/>
    <w:rsid w:val="00BF650B"/>
    <w:rsid w:val="00BF737D"/>
    <w:rsid w:val="00C03D3E"/>
    <w:rsid w:val="00C068EA"/>
    <w:rsid w:val="00C2266D"/>
    <w:rsid w:val="00C27E7E"/>
    <w:rsid w:val="00C45B46"/>
    <w:rsid w:val="00C45FC1"/>
    <w:rsid w:val="00C6441F"/>
    <w:rsid w:val="00C64DDA"/>
    <w:rsid w:val="00C6743B"/>
    <w:rsid w:val="00C81545"/>
    <w:rsid w:val="00C86E12"/>
    <w:rsid w:val="00C90A1C"/>
    <w:rsid w:val="00CB6158"/>
    <w:rsid w:val="00CC3E00"/>
    <w:rsid w:val="00CC7B50"/>
    <w:rsid w:val="00CD2E1D"/>
    <w:rsid w:val="00CD5E45"/>
    <w:rsid w:val="00CD77A8"/>
    <w:rsid w:val="00CE0946"/>
    <w:rsid w:val="00D00C17"/>
    <w:rsid w:val="00D07D3E"/>
    <w:rsid w:val="00D10459"/>
    <w:rsid w:val="00D114D0"/>
    <w:rsid w:val="00D13542"/>
    <w:rsid w:val="00D20C77"/>
    <w:rsid w:val="00D51EA6"/>
    <w:rsid w:val="00D52B07"/>
    <w:rsid w:val="00D5399B"/>
    <w:rsid w:val="00D54B0D"/>
    <w:rsid w:val="00D74858"/>
    <w:rsid w:val="00D771E5"/>
    <w:rsid w:val="00D85487"/>
    <w:rsid w:val="00D93BF5"/>
    <w:rsid w:val="00D94B13"/>
    <w:rsid w:val="00DB1F33"/>
    <w:rsid w:val="00DB7745"/>
    <w:rsid w:val="00DD046D"/>
    <w:rsid w:val="00DD0ABC"/>
    <w:rsid w:val="00DD71AA"/>
    <w:rsid w:val="00DF5947"/>
    <w:rsid w:val="00E079D0"/>
    <w:rsid w:val="00E15885"/>
    <w:rsid w:val="00E27E37"/>
    <w:rsid w:val="00E42336"/>
    <w:rsid w:val="00E54115"/>
    <w:rsid w:val="00E75F58"/>
    <w:rsid w:val="00E7636B"/>
    <w:rsid w:val="00EB6453"/>
    <w:rsid w:val="00ED6E06"/>
    <w:rsid w:val="00EF3C77"/>
    <w:rsid w:val="00F029FF"/>
    <w:rsid w:val="00F11617"/>
    <w:rsid w:val="00F208AB"/>
    <w:rsid w:val="00F315A8"/>
    <w:rsid w:val="00F3411D"/>
    <w:rsid w:val="00F47FFC"/>
    <w:rsid w:val="00F576C7"/>
    <w:rsid w:val="00F64939"/>
    <w:rsid w:val="00F91BC8"/>
    <w:rsid w:val="00F9445D"/>
    <w:rsid w:val="00FA6998"/>
    <w:rsid w:val="00FC0EB8"/>
    <w:rsid w:val="00FD1AE1"/>
    <w:rsid w:val="00FF4A31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3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70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7</Pages>
  <Words>1014</Words>
  <Characters>5783</Characters>
  <Application>Microsoft Office Outlook</Application>
  <DocSecurity>0</DocSecurity>
  <Lines>0</Lines>
  <Paragraphs>0</Paragraphs>
  <ScaleCrop>false</ScaleCrop>
  <Company>TUZLATA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ТЕКУЩИ ДОКУМЕНТИ И ПЛАЩАНИЯ ПО ДОГОВОРА</dc:title>
  <dc:subject/>
  <dc:creator>k</dc:creator>
  <cp:keywords/>
  <dc:description/>
  <cp:lastModifiedBy>Kasa</cp:lastModifiedBy>
  <cp:revision>17</cp:revision>
  <cp:lastPrinted>2016-08-31T11:55:00Z</cp:lastPrinted>
  <dcterms:created xsi:type="dcterms:W3CDTF">2017-10-06T05:34:00Z</dcterms:created>
  <dcterms:modified xsi:type="dcterms:W3CDTF">2017-10-10T10:43:00Z</dcterms:modified>
</cp:coreProperties>
</file>