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A" w:rsidRDefault="003D741A" w:rsidP="00D13542">
      <w:pPr>
        <w:pStyle w:val="ListParagraph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D741A" w:rsidRDefault="003D741A" w:rsidP="00D13542">
      <w:pPr>
        <w:pStyle w:val="ListParagraph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41A" w:rsidRDefault="003D741A" w:rsidP="00D13542">
      <w:pPr>
        <w:pStyle w:val="ListParagraph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41A" w:rsidRDefault="003D741A" w:rsidP="00D13542">
      <w:pPr>
        <w:pStyle w:val="ListParagraph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41A" w:rsidRPr="00D13542" w:rsidRDefault="003D741A" w:rsidP="00D13542">
      <w:pPr>
        <w:pStyle w:val="ListParagraph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D741A" w:rsidRDefault="003D741A" w:rsidP="00C1187E">
      <w:pPr>
        <w:tabs>
          <w:tab w:val="left" w:pos="0"/>
          <w:tab w:val="left" w:pos="993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№23/20.10.2015 „Текущ ремонт на секция „открито калолечение” в „СБР-Тузлата” ЕООД, гр.Балчик” и</w:t>
      </w:r>
      <w:r w:rsidRPr="00C1187E">
        <w:rPr>
          <w:rFonts w:ascii="Times New Roman" w:hAnsi="Times New Roman"/>
          <w:sz w:val="24"/>
          <w:szCs w:val="24"/>
        </w:rPr>
        <w:t xml:space="preserve"> </w:t>
      </w:r>
      <w:r w:rsidRPr="00C85703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 xml:space="preserve">№25/23.11.2015г „Допълнителни СМР и доставки в изпълнение на обект „Текущ ремонт на секция „открито калолечение” в „СБР-Тузлата” ЕООД, гр.Балчик””  </w:t>
      </w:r>
      <w:r w:rsidRPr="00907E73">
        <w:rPr>
          <w:rFonts w:ascii="Times New Roman" w:hAnsi="Times New Roman"/>
          <w:sz w:val="24"/>
          <w:szCs w:val="24"/>
        </w:rPr>
        <w:t xml:space="preserve">: </w:t>
      </w:r>
    </w:p>
    <w:p w:rsidR="003D741A" w:rsidRDefault="003D741A" w:rsidP="00C85703">
      <w:pPr>
        <w:tabs>
          <w:tab w:val="left" w:pos="0"/>
          <w:tab w:val="left" w:pos="993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3D741A" w:rsidRPr="00907E73" w:rsidRDefault="003D741A" w:rsidP="00C85703">
      <w:pPr>
        <w:tabs>
          <w:tab w:val="left" w:pos="0"/>
          <w:tab w:val="left" w:pos="993"/>
        </w:tabs>
        <w:ind w:left="-142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7"/>
        <w:gridCol w:w="1969"/>
        <w:gridCol w:w="1791"/>
        <w:gridCol w:w="1806"/>
        <w:gridCol w:w="1916"/>
      </w:tblGrid>
      <w:tr w:rsidR="003D741A" w:rsidRPr="00F576C7">
        <w:tc>
          <w:tcPr>
            <w:tcW w:w="1967" w:type="dxa"/>
          </w:tcPr>
          <w:p w:rsidR="003D741A" w:rsidRDefault="003D741A" w:rsidP="00F5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D741A" w:rsidRPr="00F576C7" w:rsidRDefault="003D741A" w:rsidP="00F5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</w:tc>
        <w:tc>
          <w:tcPr>
            <w:tcW w:w="1969" w:type="dxa"/>
          </w:tcPr>
          <w:p w:rsidR="003D741A" w:rsidRPr="00F576C7" w:rsidRDefault="003D741A" w:rsidP="00F5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</w:tcPr>
          <w:p w:rsidR="003D741A" w:rsidRPr="00F576C7" w:rsidRDefault="003D741A" w:rsidP="00F5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</w:tcPr>
          <w:p w:rsidR="003D741A" w:rsidRPr="00F576C7" w:rsidRDefault="003D741A" w:rsidP="00F5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3D741A" w:rsidRPr="00F576C7" w:rsidRDefault="003D741A" w:rsidP="00F5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</w:tcPr>
          <w:p w:rsidR="003D741A" w:rsidRPr="00F576C7" w:rsidRDefault="003D741A" w:rsidP="00F5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3D741A" w:rsidRPr="00F576C7">
        <w:tc>
          <w:tcPr>
            <w:tcW w:w="1967" w:type="dxa"/>
          </w:tcPr>
          <w:p w:rsidR="003D741A" w:rsidRPr="00552416" w:rsidRDefault="003D741A" w:rsidP="00F57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  <w:r w:rsidRPr="0055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741A" w:rsidRPr="00552416" w:rsidRDefault="003D741A" w:rsidP="0090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 xml:space="preserve">МОНОЛИТ”  </w:t>
            </w:r>
            <w:r w:rsidRPr="00552416"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1969" w:type="dxa"/>
          </w:tcPr>
          <w:p w:rsidR="003D741A" w:rsidRPr="00F576C7" w:rsidRDefault="003D741A" w:rsidP="00060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/>
                <w:sz w:val="24"/>
                <w:szCs w:val="24"/>
              </w:rPr>
              <w:t>23/20.10.2015</w:t>
            </w:r>
          </w:p>
        </w:tc>
        <w:tc>
          <w:tcPr>
            <w:tcW w:w="1791" w:type="dxa"/>
          </w:tcPr>
          <w:p w:rsidR="003D741A" w:rsidRPr="00F576C7" w:rsidRDefault="003D741A" w:rsidP="00C8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</w:tcPr>
          <w:p w:rsidR="003D741A" w:rsidRDefault="003D741A" w:rsidP="009D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0001696</w:t>
            </w:r>
          </w:p>
          <w:p w:rsidR="003D741A" w:rsidRPr="00F576C7" w:rsidRDefault="003D741A" w:rsidP="00690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</w:tcPr>
          <w:p w:rsidR="003D741A" w:rsidRPr="00F576C7" w:rsidRDefault="003D741A" w:rsidP="005700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85 159.07 лв.</w:t>
            </w:r>
          </w:p>
        </w:tc>
      </w:tr>
      <w:tr w:rsidR="003D741A" w:rsidRPr="00F576C7" w:rsidTr="00C1187E">
        <w:tc>
          <w:tcPr>
            <w:tcW w:w="1967" w:type="dxa"/>
          </w:tcPr>
          <w:p w:rsidR="003D741A" w:rsidRPr="00552416" w:rsidRDefault="003D741A" w:rsidP="0006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  <w:r w:rsidRPr="0055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741A" w:rsidRPr="00552416" w:rsidRDefault="003D741A" w:rsidP="0006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87E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</w:rPr>
              <w:t xml:space="preserve">МОНОЛИТ”  </w:t>
            </w:r>
            <w:r w:rsidRPr="00552416"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1969" w:type="dxa"/>
          </w:tcPr>
          <w:p w:rsidR="003D741A" w:rsidRPr="00F576C7" w:rsidRDefault="003D741A" w:rsidP="0006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/>
                <w:sz w:val="24"/>
                <w:szCs w:val="24"/>
              </w:rPr>
              <w:t>25/23.11.2015г</w:t>
            </w:r>
          </w:p>
        </w:tc>
        <w:tc>
          <w:tcPr>
            <w:tcW w:w="1791" w:type="dxa"/>
          </w:tcPr>
          <w:p w:rsidR="003D741A" w:rsidRPr="00F576C7" w:rsidRDefault="003D741A" w:rsidP="0006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</w:tcPr>
          <w:p w:rsidR="003D741A" w:rsidRDefault="003D741A" w:rsidP="009D0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0001699</w:t>
            </w:r>
          </w:p>
          <w:p w:rsidR="003D741A" w:rsidRPr="00F576C7" w:rsidRDefault="003D741A" w:rsidP="0006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</w:tcPr>
          <w:p w:rsidR="003D741A" w:rsidRPr="00F576C7" w:rsidRDefault="003D741A" w:rsidP="00061C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33 205.07 лв.</w:t>
            </w:r>
          </w:p>
        </w:tc>
      </w:tr>
    </w:tbl>
    <w:p w:rsidR="003D741A" w:rsidRPr="00FC0EB8" w:rsidRDefault="003D741A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D741A" w:rsidRDefault="003D741A" w:rsidP="00D13542">
      <w:pPr>
        <w:tabs>
          <w:tab w:val="left" w:pos="993"/>
        </w:tabs>
        <w:ind w:right="-426"/>
        <w:jc w:val="both"/>
      </w:pPr>
    </w:p>
    <w:sectPr w:rsidR="003D741A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03F"/>
    <w:rsid w:val="00060A2B"/>
    <w:rsid w:val="00061CF4"/>
    <w:rsid w:val="00082ECF"/>
    <w:rsid w:val="001D407C"/>
    <w:rsid w:val="0036703F"/>
    <w:rsid w:val="003B509B"/>
    <w:rsid w:val="003D741A"/>
    <w:rsid w:val="00486AE6"/>
    <w:rsid w:val="00496B2B"/>
    <w:rsid w:val="004E2D9A"/>
    <w:rsid w:val="00552416"/>
    <w:rsid w:val="00570088"/>
    <w:rsid w:val="005E7738"/>
    <w:rsid w:val="00690FC0"/>
    <w:rsid w:val="006C4484"/>
    <w:rsid w:val="00770B87"/>
    <w:rsid w:val="007B75EE"/>
    <w:rsid w:val="007D3BF5"/>
    <w:rsid w:val="00817F27"/>
    <w:rsid w:val="00884E6D"/>
    <w:rsid w:val="00887108"/>
    <w:rsid w:val="00907E73"/>
    <w:rsid w:val="00940372"/>
    <w:rsid w:val="009D02F0"/>
    <w:rsid w:val="00AB243A"/>
    <w:rsid w:val="00AE70A4"/>
    <w:rsid w:val="00B36E7F"/>
    <w:rsid w:val="00BB3B03"/>
    <w:rsid w:val="00C1187E"/>
    <w:rsid w:val="00C85703"/>
    <w:rsid w:val="00C85B0A"/>
    <w:rsid w:val="00CB6158"/>
    <w:rsid w:val="00CD5E45"/>
    <w:rsid w:val="00CE2086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0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C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D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95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ТЕКУЩИ ДОКУМЕНТИ И ПЛАЩАНИЯ ПО ДОГОВОРА</dc:title>
  <dc:subject/>
  <dc:creator>k</dc:creator>
  <cp:keywords/>
  <dc:description/>
  <cp:lastModifiedBy>User</cp:lastModifiedBy>
  <cp:revision>4</cp:revision>
  <cp:lastPrinted>2015-12-28T07:42:00Z</cp:lastPrinted>
  <dcterms:created xsi:type="dcterms:W3CDTF">2015-12-28T07:23:00Z</dcterms:created>
  <dcterms:modified xsi:type="dcterms:W3CDTF">2015-12-28T07:42:00Z</dcterms:modified>
</cp:coreProperties>
</file>